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17" w:rsidRPr="00627717" w:rsidRDefault="00627717">
      <w:pPr>
        <w:rPr>
          <w:b/>
          <w:sz w:val="36"/>
          <w:szCs w:val="24"/>
        </w:rPr>
      </w:pPr>
      <w:bookmarkStart w:id="0" w:name="_GoBack"/>
      <w:bookmarkEnd w:id="0"/>
      <w:r>
        <w:rPr>
          <w:b/>
          <w:sz w:val="36"/>
          <w:szCs w:val="24"/>
        </w:rPr>
        <w:t>Referat r</w:t>
      </w:r>
      <w:r w:rsidRPr="00627717">
        <w:rPr>
          <w:b/>
          <w:sz w:val="36"/>
          <w:szCs w:val="24"/>
        </w:rPr>
        <w:t>eferansegruppemøte KSSB</w:t>
      </w:r>
    </w:p>
    <w:p w:rsidR="00286558" w:rsidRDefault="00627717">
      <w:pPr>
        <w:rPr>
          <w:sz w:val="24"/>
          <w:szCs w:val="24"/>
        </w:rPr>
      </w:pPr>
      <w:r w:rsidRPr="00627717">
        <w:rPr>
          <w:b/>
          <w:sz w:val="24"/>
          <w:szCs w:val="24"/>
        </w:rPr>
        <w:t>Fredag, 4.6.21 kl. 14-15 Zoom</w:t>
      </w:r>
    </w:p>
    <w:p w:rsidR="00627717" w:rsidRDefault="00627717">
      <w:pPr>
        <w:rPr>
          <w:sz w:val="24"/>
          <w:szCs w:val="24"/>
        </w:rPr>
      </w:pPr>
    </w:p>
    <w:p w:rsidR="00627717" w:rsidRDefault="00627717">
      <w:pPr>
        <w:rPr>
          <w:sz w:val="24"/>
          <w:szCs w:val="24"/>
        </w:rPr>
      </w:pPr>
      <w:r>
        <w:rPr>
          <w:sz w:val="24"/>
          <w:szCs w:val="24"/>
        </w:rPr>
        <w:t xml:space="preserve">Tilstede: Dorota (leder), Ellen, Bernt, Hans Kristian, Anne (brukerrepresentant), Bendik, Kristin, </w:t>
      </w:r>
      <w:proofErr w:type="spellStart"/>
      <w:r>
        <w:rPr>
          <w:sz w:val="24"/>
          <w:szCs w:val="24"/>
        </w:rPr>
        <w:t>Bem</w:t>
      </w:r>
      <w:proofErr w:type="spellEnd"/>
      <w:r>
        <w:rPr>
          <w:sz w:val="24"/>
          <w:szCs w:val="24"/>
        </w:rPr>
        <w:t xml:space="preserve"> (leder KSSB), dvs. fulltallig!</w:t>
      </w:r>
    </w:p>
    <w:p w:rsidR="00627717" w:rsidRPr="00627717" w:rsidRDefault="00627717" w:rsidP="00627717">
      <w:pPr>
        <w:rPr>
          <w:sz w:val="24"/>
          <w:szCs w:val="24"/>
        </w:rPr>
      </w:pPr>
      <w:r w:rsidRPr="00627717">
        <w:rPr>
          <w:b/>
          <w:sz w:val="24"/>
          <w:szCs w:val="24"/>
        </w:rPr>
        <w:t>2021-12 Åpning</w:t>
      </w:r>
      <w:r>
        <w:rPr>
          <w:sz w:val="24"/>
          <w:szCs w:val="24"/>
        </w:rPr>
        <w:t xml:space="preserve"> (DW/BZ). Dorota ønsket velkommen. </w:t>
      </w:r>
    </w:p>
    <w:p w:rsidR="00627717" w:rsidRPr="00627717" w:rsidRDefault="00627717" w:rsidP="00627717">
      <w:pPr>
        <w:rPr>
          <w:sz w:val="24"/>
          <w:szCs w:val="24"/>
        </w:rPr>
      </w:pPr>
      <w:r w:rsidRPr="00627717">
        <w:rPr>
          <w:b/>
          <w:sz w:val="24"/>
          <w:szCs w:val="24"/>
        </w:rPr>
        <w:t>2021-13 Protokoll</w:t>
      </w:r>
      <w:r w:rsidRPr="00627717">
        <w:rPr>
          <w:sz w:val="24"/>
          <w:szCs w:val="24"/>
        </w:rPr>
        <w:t xml:space="preserve"> for møtet 09.06.20 (DW). </w:t>
      </w:r>
      <w:r>
        <w:rPr>
          <w:sz w:val="24"/>
          <w:szCs w:val="24"/>
        </w:rPr>
        <w:t>Ingen spesielle kommentarer</w:t>
      </w:r>
      <w:r w:rsidRPr="00627717">
        <w:rPr>
          <w:sz w:val="24"/>
          <w:szCs w:val="24"/>
        </w:rPr>
        <w:t>.</w:t>
      </w:r>
    </w:p>
    <w:p w:rsidR="00627717" w:rsidRPr="00627717" w:rsidRDefault="00627717" w:rsidP="00627717">
      <w:pPr>
        <w:rPr>
          <w:b/>
          <w:sz w:val="24"/>
          <w:szCs w:val="24"/>
        </w:rPr>
      </w:pPr>
      <w:r w:rsidRPr="00627717">
        <w:rPr>
          <w:sz w:val="24"/>
          <w:szCs w:val="24"/>
        </w:rPr>
        <w:t> </w:t>
      </w:r>
      <w:r w:rsidRPr="00627717">
        <w:rPr>
          <w:b/>
          <w:sz w:val="24"/>
          <w:szCs w:val="24"/>
        </w:rPr>
        <w:t xml:space="preserve">2021-14 Oppfølging av saker/orienteringssaker (BZ): </w:t>
      </w:r>
    </w:p>
    <w:p w:rsidR="00627717" w:rsidRPr="00627717" w:rsidRDefault="00627717" w:rsidP="0062771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7717">
        <w:rPr>
          <w:sz w:val="24"/>
          <w:szCs w:val="24"/>
        </w:rPr>
        <w:t>Årsrapport 2020</w:t>
      </w:r>
      <w:r>
        <w:rPr>
          <w:sz w:val="24"/>
          <w:szCs w:val="24"/>
        </w:rPr>
        <w:t>: Sendt innen fristen fra KSSB og referansegruppen. Ikke fått noe tilbakemelding.</w:t>
      </w:r>
      <w:r w:rsidRPr="00627717">
        <w:rPr>
          <w:sz w:val="24"/>
          <w:szCs w:val="24"/>
        </w:rPr>
        <w:t xml:space="preserve"> </w:t>
      </w:r>
    </w:p>
    <w:p w:rsidR="00627717" w:rsidRPr="00627717" w:rsidRDefault="00627717" w:rsidP="0062771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7717">
        <w:rPr>
          <w:sz w:val="24"/>
          <w:szCs w:val="24"/>
        </w:rPr>
        <w:t>Status av ERN-søknad Norge/OUS ved KSSB</w:t>
      </w:r>
      <w:r>
        <w:rPr>
          <w:sz w:val="24"/>
          <w:szCs w:val="24"/>
        </w:rPr>
        <w:t>: Godkjent av ERN PaedCan, men prosessen med godkjenning fra EU ikke avsluttet. Regner med at det vil gå gjennom.</w:t>
      </w:r>
    </w:p>
    <w:p w:rsidR="00627717" w:rsidRPr="00627717" w:rsidRDefault="00627717" w:rsidP="0062771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27717">
        <w:rPr>
          <w:sz w:val="24"/>
          <w:szCs w:val="24"/>
        </w:rPr>
        <w:t>Status Nasjonale MDT møter</w:t>
      </w:r>
      <w:r>
        <w:rPr>
          <w:sz w:val="24"/>
          <w:szCs w:val="24"/>
        </w:rPr>
        <w:t>: Både CNS faggruppen og faggruppen for solide svulster utenom CNS er i gang med nasjonale møter (hver 2. uke), stor entusiasme rundt dette, s</w:t>
      </w:r>
      <w:r w:rsidR="008F1738">
        <w:rPr>
          <w:sz w:val="24"/>
          <w:szCs w:val="24"/>
        </w:rPr>
        <w:t>vært viktig supplement til faggr</w:t>
      </w:r>
      <w:r>
        <w:rPr>
          <w:sz w:val="24"/>
          <w:szCs w:val="24"/>
        </w:rPr>
        <w:t>uppemøtene.</w:t>
      </w:r>
    </w:p>
    <w:p w:rsidR="00627717" w:rsidRPr="00627717" w:rsidRDefault="00627717" w:rsidP="0062771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Korona-konsekvenser for KSSB: Fortsatt all </w:t>
      </w:r>
      <w:r w:rsidR="008F1738">
        <w:rPr>
          <w:sz w:val="24"/>
          <w:szCs w:val="24"/>
        </w:rPr>
        <w:t>møtevirksomhet</w:t>
      </w:r>
      <w:r>
        <w:rPr>
          <w:sz w:val="24"/>
          <w:szCs w:val="24"/>
        </w:rPr>
        <w:t xml:space="preserve"> online, rei</w:t>
      </w:r>
      <w:r w:rsidR="008F1738">
        <w:rPr>
          <w:sz w:val="24"/>
          <w:szCs w:val="24"/>
        </w:rPr>
        <w:t>s</w:t>
      </w:r>
      <w:r>
        <w:rPr>
          <w:sz w:val="24"/>
          <w:szCs w:val="24"/>
        </w:rPr>
        <w:t>e-/møtebudsjett nesten ubrukt siden krona rammet.</w:t>
      </w:r>
    </w:p>
    <w:p w:rsidR="00627717" w:rsidRPr="00627717" w:rsidRDefault="00627717" w:rsidP="00627717">
      <w:pPr>
        <w:rPr>
          <w:sz w:val="24"/>
          <w:szCs w:val="24"/>
        </w:rPr>
      </w:pPr>
      <w:r w:rsidRPr="00627717">
        <w:rPr>
          <w:b/>
          <w:sz w:val="24"/>
          <w:szCs w:val="24"/>
        </w:rPr>
        <w:t>2021-15 Personelle forandringer.</w:t>
      </w:r>
      <w:r w:rsidRPr="00627717">
        <w:rPr>
          <w:sz w:val="24"/>
          <w:szCs w:val="24"/>
        </w:rPr>
        <w:t xml:space="preserve"> </w:t>
      </w:r>
      <w:r>
        <w:rPr>
          <w:sz w:val="24"/>
          <w:szCs w:val="24"/>
        </w:rPr>
        <w:t>Maria W. Gunnes ansatt som ny KSSB leder fra 1.9. BZ går i pensjon 1.1.22, en del ferie og overlegepermisjon til høsten. Ansettelsen av Mari</w:t>
      </w:r>
      <w:r w:rsidR="00216CEF">
        <w:rPr>
          <w:sz w:val="24"/>
          <w:szCs w:val="24"/>
        </w:rPr>
        <w:t xml:space="preserve">a har ingen formell konsekvens </w:t>
      </w:r>
      <w:r>
        <w:rPr>
          <w:sz w:val="24"/>
          <w:szCs w:val="24"/>
        </w:rPr>
        <w:t xml:space="preserve">for sammensetningen av </w:t>
      </w:r>
      <w:proofErr w:type="spellStart"/>
      <w:r>
        <w:rPr>
          <w:sz w:val="24"/>
          <w:szCs w:val="24"/>
        </w:rPr>
        <w:t>ref.gruppen</w:t>
      </w:r>
      <w:proofErr w:type="spellEnd"/>
      <w:r>
        <w:rPr>
          <w:sz w:val="24"/>
          <w:szCs w:val="24"/>
        </w:rPr>
        <w:t>, men Dorota ønsker å bli erstattet som leder snarlig, forslag på ny leder (fort</w:t>
      </w:r>
      <w:r w:rsidR="00216CEF">
        <w:rPr>
          <w:sz w:val="24"/>
          <w:szCs w:val="24"/>
        </w:rPr>
        <w:t>r</w:t>
      </w:r>
      <w:r>
        <w:rPr>
          <w:sz w:val="24"/>
          <w:szCs w:val="24"/>
        </w:rPr>
        <w:t xml:space="preserve">innsvis Tromsø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Trondheim) bør være på plass til møte i januar 22.</w:t>
      </w:r>
    </w:p>
    <w:p w:rsidR="00627717" w:rsidRPr="00627717" w:rsidRDefault="00627717" w:rsidP="00627717">
      <w:pPr>
        <w:rPr>
          <w:sz w:val="24"/>
          <w:szCs w:val="24"/>
        </w:rPr>
      </w:pPr>
      <w:r w:rsidRPr="00216CEF">
        <w:rPr>
          <w:b/>
          <w:sz w:val="24"/>
          <w:szCs w:val="24"/>
        </w:rPr>
        <w:t>2021-16 Regnskap 2021. Planer for budsjett 2022</w:t>
      </w:r>
      <w:r w:rsidR="00216CEF">
        <w:rPr>
          <w:sz w:val="24"/>
          <w:szCs w:val="24"/>
        </w:rPr>
        <w:t>.</w:t>
      </w:r>
      <w:r w:rsidR="00216CEF">
        <w:rPr>
          <w:b/>
          <w:sz w:val="24"/>
          <w:szCs w:val="24"/>
        </w:rPr>
        <w:t xml:space="preserve"> </w:t>
      </w:r>
      <w:r w:rsidR="00216CEF" w:rsidRPr="00216CEF">
        <w:rPr>
          <w:sz w:val="24"/>
          <w:szCs w:val="24"/>
        </w:rPr>
        <w:t>Koronatiden samt det at forskningsprosjektene støttet av KSSB ikke har kommet i gang</w:t>
      </w:r>
      <w:r w:rsidR="00216CEF">
        <w:rPr>
          <w:sz w:val="24"/>
          <w:szCs w:val="24"/>
        </w:rPr>
        <w:t xml:space="preserve"> har bidratt til at vi har brukt mindre penger enn budsjettert. Budsjett 22 bør diskuteres på virtuell RG møte i september. Spesielt </w:t>
      </w:r>
      <w:proofErr w:type="spellStart"/>
      <w:r w:rsidR="00216CEF">
        <w:rPr>
          <w:sz w:val="24"/>
          <w:szCs w:val="24"/>
        </w:rPr>
        <w:t>mtp</w:t>
      </w:r>
      <w:proofErr w:type="spellEnd"/>
      <w:r w:rsidR="00216CEF">
        <w:rPr>
          <w:sz w:val="24"/>
          <w:szCs w:val="24"/>
        </w:rPr>
        <w:t xml:space="preserve"> tildelinger til p</w:t>
      </w:r>
      <w:r w:rsidRPr="00627717">
        <w:rPr>
          <w:sz w:val="24"/>
          <w:szCs w:val="24"/>
        </w:rPr>
        <w:t>atologiavdeling/snittarkiv</w:t>
      </w:r>
      <w:r w:rsidR="00216CEF">
        <w:rPr>
          <w:sz w:val="24"/>
          <w:szCs w:val="24"/>
        </w:rPr>
        <w:t xml:space="preserve">, </w:t>
      </w:r>
      <w:proofErr w:type="spellStart"/>
      <w:r w:rsidR="00216CEF">
        <w:rPr>
          <w:sz w:val="24"/>
          <w:szCs w:val="24"/>
        </w:rPr>
        <w:t>evt</w:t>
      </w:r>
      <w:proofErr w:type="spellEnd"/>
      <w:r w:rsidR="00216CEF">
        <w:rPr>
          <w:sz w:val="24"/>
          <w:szCs w:val="24"/>
        </w:rPr>
        <w:t xml:space="preserve"> økning av tildelinger til registreringssykepleiere.</w:t>
      </w:r>
    </w:p>
    <w:p w:rsidR="00216CEF" w:rsidRDefault="00627717" w:rsidP="00627717">
      <w:pPr>
        <w:rPr>
          <w:b/>
          <w:sz w:val="24"/>
          <w:szCs w:val="24"/>
        </w:rPr>
      </w:pPr>
      <w:r w:rsidRPr="00216CEF">
        <w:rPr>
          <w:b/>
          <w:sz w:val="24"/>
          <w:szCs w:val="24"/>
        </w:rPr>
        <w:t xml:space="preserve">2021-17 </w:t>
      </w:r>
      <w:r w:rsidR="00216CEF">
        <w:rPr>
          <w:b/>
          <w:sz w:val="24"/>
          <w:szCs w:val="24"/>
        </w:rPr>
        <w:t>Utlysning av kompetansehevingsmidler:</w:t>
      </w:r>
      <w:r w:rsidR="00216CEF">
        <w:rPr>
          <w:sz w:val="24"/>
          <w:szCs w:val="24"/>
        </w:rPr>
        <w:t xml:space="preserve"> Betydelige tildelinger for 2021, men hittil ikke kommet inn noen faktureringskrav, delvis </w:t>
      </w:r>
      <w:proofErr w:type="spellStart"/>
      <w:r w:rsidR="00216CEF">
        <w:rPr>
          <w:sz w:val="24"/>
          <w:szCs w:val="24"/>
        </w:rPr>
        <w:t>pga</w:t>
      </w:r>
      <w:proofErr w:type="spellEnd"/>
      <w:r w:rsidR="00216CEF">
        <w:rPr>
          <w:sz w:val="24"/>
          <w:szCs w:val="24"/>
        </w:rPr>
        <w:t xml:space="preserve"> at korona gjør hospitering i utlandet umulig. Enighet om ny utlysning til høsten.</w:t>
      </w:r>
    </w:p>
    <w:p w:rsidR="00627717" w:rsidRPr="00627717" w:rsidRDefault="00216CEF" w:rsidP="00627717">
      <w:pPr>
        <w:rPr>
          <w:sz w:val="24"/>
          <w:szCs w:val="24"/>
        </w:rPr>
      </w:pPr>
      <w:r>
        <w:rPr>
          <w:b/>
          <w:sz w:val="24"/>
          <w:szCs w:val="24"/>
        </w:rPr>
        <w:t>2021-18: Forskningsu</w:t>
      </w:r>
      <w:r w:rsidR="00627717" w:rsidRPr="00216CEF">
        <w:rPr>
          <w:b/>
          <w:sz w:val="24"/>
          <w:szCs w:val="24"/>
        </w:rPr>
        <w:t>tlysninger:</w:t>
      </w:r>
      <w:r>
        <w:rPr>
          <w:sz w:val="24"/>
          <w:szCs w:val="24"/>
        </w:rPr>
        <w:t xml:space="preserve"> En av forskerne som fikk tildeling i fjor (HUS)har trukket seg, den andre (OUS) er i gang fra 1.9.21. Vi planlegger ny utlysning av forskningsmidler til høsten, fortrinnsvis samme søknadsfrist som BKF. Bør være mulig å søke om </w:t>
      </w:r>
      <w:proofErr w:type="gramStart"/>
      <w:r>
        <w:rPr>
          <w:sz w:val="24"/>
          <w:szCs w:val="24"/>
        </w:rPr>
        <w:t>100%</w:t>
      </w:r>
      <w:proofErr w:type="gramEnd"/>
      <w:r>
        <w:rPr>
          <w:sz w:val="24"/>
          <w:szCs w:val="24"/>
        </w:rPr>
        <w:t xml:space="preserve"> for 3 år eller 50% over 6 år. BZ undersøker dette med økonomiavdelingen. Bendik: Understreker </w:t>
      </w:r>
      <w:r>
        <w:rPr>
          <w:sz w:val="24"/>
          <w:szCs w:val="24"/>
        </w:rPr>
        <w:lastRenderedPageBreak/>
        <w:t xml:space="preserve">viktigheten av årlig rapportering og mulighet for å stoppe videre midler dersom utilfredsstillende progresjon. Mindre risikofylt når det dreier seg om </w:t>
      </w:r>
      <w:proofErr w:type="spellStart"/>
      <w:r>
        <w:rPr>
          <w:sz w:val="24"/>
          <w:szCs w:val="24"/>
        </w:rPr>
        <w:t>PhD</w:t>
      </w:r>
      <w:proofErr w:type="spellEnd"/>
      <w:r>
        <w:rPr>
          <w:sz w:val="24"/>
          <w:szCs w:val="24"/>
        </w:rPr>
        <w:t xml:space="preserve"> kandidater som er i en etablert forskningsgruppe. BZ sender rundt utkast til utlysning, bør legges ut allerede før sommeren.</w:t>
      </w:r>
      <w:r w:rsidR="00627717" w:rsidRPr="00627717">
        <w:rPr>
          <w:sz w:val="24"/>
          <w:szCs w:val="24"/>
        </w:rPr>
        <w:t> </w:t>
      </w:r>
    </w:p>
    <w:p w:rsidR="00627717" w:rsidRPr="00627717" w:rsidRDefault="00627717" w:rsidP="00627717">
      <w:pPr>
        <w:rPr>
          <w:sz w:val="24"/>
          <w:szCs w:val="24"/>
        </w:rPr>
      </w:pPr>
      <w:r w:rsidRPr="00A416E5">
        <w:rPr>
          <w:b/>
          <w:sz w:val="24"/>
          <w:szCs w:val="24"/>
        </w:rPr>
        <w:t xml:space="preserve">2021-19 KSSB for all </w:t>
      </w:r>
      <w:proofErr w:type="spellStart"/>
      <w:r w:rsidRPr="00A416E5">
        <w:rPr>
          <w:b/>
          <w:sz w:val="24"/>
          <w:szCs w:val="24"/>
        </w:rPr>
        <w:t>barnekreft</w:t>
      </w:r>
      <w:proofErr w:type="spellEnd"/>
      <w:r w:rsidRPr="00A416E5">
        <w:rPr>
          <w:b/>
          <w:sz w:val="24"/>
          <w:szCs w:val="24"/>
        </w:rPr>
        <w:t>? Nytt initiativ?</w:t>
      </w:r>
      <w:r w:rsidR="00A416E5">
        <w:rPr>
          <w:sz w:val="24"/>
          <w:szCs w:val="24"/>
        </w:rPr>
        <w:t xml:space="preserve"> Dette temaet må nødvendigvis tas opp igjen når omgjøring av KSSB fra nasjonal kompetansetjeneste til nasjonalt ne</w:t>
      </w:r>
      <w:r w:rsidR="008F1738">
        <w:rPr>
          <w:sz w:val="24"/>
          <w:szCs w:val="24"/>
        </w:rPr>
        <w:t>ttverk blir mer konkret. K</w:t>
      </w:r>
      <w:r w:rsidR="00A416E5">
        <w:rPr>
          <w:sz w:val="24"/>
          <w:szCs w:val="24"/>
        </w:rPr>
        <w:t>ort diskusjon uten konklusjoner.</w:t>
      </w:r>
    </w:p>
    <w:p w:rsidR="00627717" w:rsidRPr="00627717" w:rsidRDefault="00627717" w:rsidP="00627717">
      <w:pPr>
        <w:rPr>
          <w:sz w:val="24"/>
          <w:szCs w:val="24"/>
        </w:rPr>
      </w:pPr>
      <w:r w:rsidRPr="00A416E5">
        <w:rPr>
          <w:b/>
          <w:sz w:val="24"/>
          <w:szCs w:val="24"/>
        </w:rPr>
        <w:t>2021-20 Eventuelt</w:t>
      </w:r>
      <w:r w:rsidR="00A416E5" w:rsidRPr="00A416E5">
        <w:rPr>
          <w:b/>
          <w:sz w:val="24"/>
          <w:szCs w:val="24"/>
        </w:rPr>
        <w:t>:</w:t>
      </w:r>
      <w:r w:rsidR="00A416E5">
        <w:rPr>
          <w:sz w:val="24"/>
          <w:szCs w:val="24"/>
        </w:rPr>
        <w:t xml:space="preserve"> BZ </w:t>
      </w:r>
      <w:r w:rsidR="008F1738">
        <w:rPr>
          <w:sz w:val="24"/>
          <w:szCs w:val="24"/>
        </w:rPr>
        <w:t>mottok noen varmende ord</w:t>
      </w:r>
      <w:r w:rsidR="00A416E5">
        <w:rPr>
          <w:sz w:val="24"/>
          <w:szCs w:val="24"/>
        </w:rPr>
        <w:t xml:space="preserve"> for innsatsen som KSSB leder og takker </w:t>
      </w:r>
      <w:r w:rsidR="008F1738">
        <w:rPr>
          <w:sz w:val="24"/>
          <w:szCs w:val="24"/>
        </w:rPr>
        <w:t>for alltid godt samarbeidet med referansegruppen</w:t>
      </w:r>
      <w:r w:rsidR="00A416E5">
        <w:rPr>
          <w:sz w:val="24"/>
          <w:szCs w:val="24"/>
        </w:rPr>
        <w:t>.</w:t>
      </w:r>
    </w:p>
    <w:p w:rsidR="00627717" w:rsidRPr="00627717" w:rsidRDefault="00627717" w:rsidP="00627717">
      <w:pPr>
        <w:rPr>
          <w:sz w:val="24"/>
          <w:szCs w:val="24"/>
        </w:rPr>
      </w:pPr>
      <w:r w:rsidRPr="00A416E5">
        <w:rPr>
          <w:b/>
          <w:sz w:val="24"/>
          <w:szCs w:val="24"/>
        </w:rPr>
        <w:t> 2021-21 Neste møte</w:t>
      </w:r>
      <w:r w:rsidRPr="00627717">
        <w:rPr>
          <w:sz w:val="24"/>
          <w:szCs w:val="24"/>
        </w:rPr>
        <w:t xml:space="preserve">: </w:t>
      </w:r>
      <w:r w:rsidR="00A416E5">
        <w:rPr>
          <w:sz w:val="24"/>
          <w:szCs w:val="24"/>
        </w:rPr>
        <w:t xml:space="preserve">Online (zoom-) møte med ny leder på plass </w:t>
      </w:r>
      <w:r w:rsidR="00A416E5" w:rsidRPr="00A416E5">
        <w:rPr>
          <w:sz w:val="24"/>
          <w:szCs w:val="24"/>
          <w:u w:val="single"/>
        </w:rPr>
        <w:t>tirsdag 28.9.,</w:t>
      </w:r>
      <w:r w:rsidR="00A416E5">
        <w:rPr>
          <w:sz w:val="24"/>
          <w:szCs w:val="24"/>
        </w:rPr>
        <w:t xml:space="preserve"> tid på dagen ikke bestemt, forslag 12-15. Dorota tar ansvar for organiseringen sammen med Maria.</w:t>
      </w:r>
    </w:p>
    <w:sectPr w:rsidR="00627717" w:rsidRPr="0062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5EE"/>
    <w:multiLevelType w:val="hybridMultilevel"/>
    <w:tmpl w:val="E4C29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17"/>
    <w:rsid w:val="00216CEF"/>
    <w:rsid w:val="00286558"/>
    <w:rsid w:val="005441E2"/>
    <w:rsid w:val="00627717"/>
    <w:rsid w:val="008F1738"/>
    <w:rsid w:val="00A416E5"/>
    <w:rsid w:val="00D71C7B"/>
    <w:rsid w:val="00E600EA"/>
    <w:rsid w:val="00E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576D156B</Template>
  <TotalTime>1</TotalTime>
  <Pages>2</Pages>
  <Words>493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Bernward Zeller</dc:creator>
  <cp:lastModifiedBy>Bernward Zeller</cp:lastModifiedBy>
  <cp:revision>2</cp:revision>
  <dcterms:created xsi:type="dcterms:W3CDTF">2021-06-14T12:43:00Z</dcterms:created>
  <dcterms:modified xsi:type="dcterms:W3CDTF">2021-06-14T12:43:00Z</dcterms:modified>
</cp:coreProperties>
</file>